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27" w:rsidRDefault="00455127" w:rsidP="00455127">
      <w:pPr>
        <w:pStyle w:val="berschrift1"/>
      </w:pPr>
      <w:r>
        <w:t xml:space="preserve">Liebe Mitglieder des AK Patente, </w:t>
      </w:r>
      <w:r w:rsidR="008F0562">
        <w:br/>
      </w:r>
      <w:r w:rsidR="00ED7E9B">
        <w:tab/>
      </w:r>
      <w:r>
        <w:t xml:space="preserve">liebe </w:t>
      </w:r>
      <w:r w:rsidR="00C372AB">
        <w:t>Interessenten</w:t>
      </w:r>
      <w:r>
        <w:t xml:space="preserve"> von PATENTCOACH</w:t>
      </w:r>
      <w:r w:rsidR="007A3240">
        <w:t> </w:t>
      </w:r>
      <w:r w:rsidRPr="007A3240">
        <w:t>BW</w:t>
      </w:r>
    </w:p>
    <w:p w:rsidR="00455127" w:rsidRDefault="00455127" w:rsidP="00455127">
      <w:r>
        <w:t xml:space="preserve">im Rahmen von </w:t>
      </w:r>
      <w:r w:rsidRPr="00956E9A">
        <w:rPr>
          <w:b/>
        </w:rPr>
        <w:t>PATENTCOACH</w:t>
      </w:r>
      <w:r>
        <w:t xml:space="preserve"> BW </w:t>
      </w:r>
      <w:r w:rsidR="00956E9A">
        <w:t xml:space="preserve">gibt </w:t>
      </w:r>
      <w:r>
        <w:t xml:space="preserve">es jetzt ein </w:t>
      </w:r>
      <w:r w:rsidR="00974113">
        <w:t>Format</w:t>
      </w:r>
      <w:r w:rsidR="001D5372">
        <w:t xml:space="preserve">, das allen </w:t>
      </w:r>
      <w:r>
        <w:t>Unternehmen</w:t>
      </w:r>
      <w:r w:rsidR="001D5372">
        <w:t xml:space="preserve"> Baden-Württembergs offen steht:</w:t>
      </w:r>
    </w:p>
    <w:p w:rsidR="00956E9A" w:rsidRDefault="00956E9A" w:rsidP="00455127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5D5" w:themeFill="accent4" w:themeFillShade="E6"/>
        <w:tblLook w:val="04A0" w:firstRow="1" w:lastRow="0" w:firstColumn="1" w:lastColumn="0" w:noHBand="0" w:noVBand="1"/>
      </w:tblPr>
      <w:tblGrid>
        <w:gridCol w:w="4497"/>
        <w:gridCol w:w="4605"/>
      </w:tblGrid>
      <w:tr w:rsidR="00956E9A" w:rsidTr="001D5372">
        <w:tc>
          <w:tcPr>
            <w:tcW w:w="9102" w:type="dxa"/>
            <w:gridSpan w:val="2"/>
            <w:shd w:val="clear" w:color="auto" w:fill="D5D5D5" w:themeFill="accent4" w:themeFillShade="E6"/>
          </w:tcPr>
          <w:p w:rsidR="008F0562" w:rsidRDefault="008F0562" w:rsidP="008F0562">
            <w:pPr>
              <w:ind w:right="284"/>
              <w:rPr>
                <w:b/>
                <w:sz w:val="18"/>
                <w:szCs w:val="18"/>
              </w:rPr>
            </w:pPr>
          </w:p>
          <w:p w:rsidR="00956E9A" w:rsidRPr="00FC1E3C" w:rsidRDefault="00956E9A" w:rsidP="008F0562">
            <w:pPr>
              <w:ind w:right="284"/>
              <w:rPr>
                <w:b/>
                <w:szCs w:val="22"/>
              </w:rPr>
            </w:pPr>
            <w:r w:rsidRPr="00FC1E3C">
              <w:rPr>
                <w:b/>
                <w:szCs w:val="22"/>
              </w:rPr>
              <w:t>Format: Projektteam</w:t>
            </w:r>
          </w:p>
          <w:p w:rsidR="00956E9A" w:rsidRPr="00956E9A" w:rsidRDefault="00956E9A" w:rsidP="008F0562">
            <w:pPr>
              <w:ind w:right="284"/>
              <w:rPr>
                <w:b/>
                <w:sz w:val="18"/>
                <w:szCs w:val="18"/>
              </w:rPr>
            </w:pPr>
          </w:p>
          <w:p w:rsidR="00974113" w:rsidRPr="00956E9A" w:rsidRDefault="00956E9A" w:rsidP="004C4B68">
            <w:pPr>
              <w:ind w:right="284"/>
              <w:rPr>
                <w:sz w:val="18"/>
                <w:szCs w:val="18"/>
              </w:rPr>
            </w:pPr>
            <w:r w:rsidRPr="00956E9A">
              <w:rPr>
                <w:sz w:val="18"/>
                <w:szCs w:val="18"/>
              </w:rPr>
              <w:t>Zeitlich begrenzte, moderierte Projektteams, bei dem sich die Teilnehmer unterschiedlicher Unternehmen dabei unterstützen, ein gemeinsames Thema in ihren jeweiligen Unternehmen umzusetzen</w:t>
            </w:r>
          </w:p>
        </w:tc>
      </w:tr>
      <w:tr w:rsidR="00FC6A73" w:rsidTr="001D5372">
        <w:tc>
          <w:tcPr>
            <w:tcW w:w="9102" w:type="dxa"/>
            <w:gridSpan w:val="2"/>
            <w:shd w:val="clear" w:color="auto" w:fill="D5D5D5" w:themeFill="accent4" w:themeFillShade="E6"/>
          </w:tcPr>
          <w:p w:rsidR="00FC6A73" w:rsidRDefault="00FC6A73" w:rsidP="00FC6A73">
            <w:pPr>
              <w:ind w:right="284"/>
              <w:rPr>
                <w:b/>
                <w:sz w:val="18"/>
                <w:szCs w:val="18"/>
              </w:rPr>
            </w:pPr>
          </w:p>
          <w:p w:rsidR="00FC6A73" w:rsidRPr="00FC1E3C" w:rsidRDefault="00FC6A73" w:rsidP="00FC6A73">
            <w:pPr>
              <w:ind w:right="284"/>
              <w:rPr>
                <w:b/>
                <w:szCs w:val="22"/>
              </w:rPr>
            </w:pPr>
            <w:r>
              <w:rPr>
                <w:b/>
                <w:szCs w:val="22"/>
              </w:rPr>
              <w:t>Zielgruppe</w:t>
            </w:r>
            <w:r w:rsidRPr="00FC1E3C">
              <w:rPr>
                <w:b/>
                <w:szCs w:val="22"/>
              </w:rPr>
              <w:t xml:space="preserve">: </w:t>
            </w:r>
          </w:p>
          <w:p w:rsidR="00FC6A73" w:rsidRPr="00956E9A" w:rsidRDefault="00FC6A73" w:rsidP="00FC6A73">
            <w:pPr>
              <w:ind w:right="284"/>
              <w:rPr>
                <w:b/>
                <w:sz w:val="18"/>
                <w:szCs w:val="18"/>
              </w:rPr>
            </w:pPr>
          </w:p>
          <w:p w:rsidR="00FC6A73" w:rsidRDefault="00FC6A73" w:rsidP="00FC6A73">
            <w:pPr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Unternehmen mit Sitz in Baden-Württemberg, die einen oder mehrere Schutzrechtsbeauftragte im Unternehmen benannt haben und daran arbeiten, ein </w:t>
            </w:r>
            <w:r w:rsidR="007A3240">
              <w:rPr>
                <w:sz w:val="18"/>
                <w:szCs w:val="18"/>
              </w:rPr>
              <w:t xml:space="preserve">professionelles </w:t>
            </w:r>
            <w:r w:rsidR="003E2CB7">
              <w:rPr>
                <w:sz w:val="18"/>
                <w:szCs w:val="18"/>
              </w:rPr>
              <w:t>IP-</w:t>
            </w:r>
            <w:r>
              <w:rPr>
                <w:sz w:val="18"/>
                <w:szCs w:val="18"/>
              </w:rPr>
              <w:t>Management im Unternehmen aufzubauen oder zu optimieren.</w:t>
            </w:r>
          </w:p>
          <w:p w:rsidR="00FC6A73" w:rsidRDefault="00FC6A73" w:rsidP="008F0562">
            <w:pPr>
              <w:ind w:right="284"/>
              <w:rPr>
                <w:b/>
                <w:sz w:val="18"/>
                <w:szCs w:val="18"/>
              </w:rPr>
            </w:pPr>
          </w:p>
        </w:tc>
      </w:tr>
      <w:tr w:rsidR="00956E9A" w:rsidTr="001D5372">
        <w:tc>
          <w:tcPr>
            <w:tcW w:w="4497" w:type="dxa"/>
            <w:shd w:val="clear" w:color="auto" w:fill="D5D5D5" w:themeFill="accent4" w:themeFillShade="E6"/>
          </w:tcPr>
          <w:p w:rsidR="00956E9A" w:rsidRPr="00FC1E3C" w:rsidRDefault="00956E9A" w:rsidP="00956E9A">
            <w:pPr>
              <w:rPr>
                <w:b/>
                <w:szCs w:val="22"/>
              </w:rPr>
            </w:pPr>
            <w:r w:rsidRPr="00FC1E3C">
              <w:rPr>
                <w:b/>
                <w:szCs w:val="22"/>
              </w:rPr>
              <w:t>Ziele:</w:t>
            </w:r>
          </w:p>
          <w:p w:rsidR="001D5372" w:rsidRDefault="001D5372" w:rsidP="00956E9A">
            <w:pPr>
              <w:rPr>
                <w:b/>
                <w:sz w:val="18"/>
                <w:szCs w:val="18"/>
              </w:rPr>
            </w:pPr>
          </w:p>
          <w:p w:rsidR="00956E9A" w:rsidRPr="00956E9A" w:rsidRDefault="00956E9A" w:rsidP="00956E9A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56E9A">
              <w:rPr>
                <w:sz w:val="18"/>
                <w:szCs w:val="18"/>
              </w:rPr>
              <w:t>Kurz- bis mittelfristig: Umsetzung eines Projekts im jeweils eigenen Unternehmen</w:t>
            </w:r>
          </w:p>
          <w:p w:rsidR="00974113" w:rsidRPr="00974113" w:rsidRDefault="00956E9A" w:rsidP="00222AE8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56E9A">
              <w:rPr>
                <w:sz w:val="18"/>
                <w:szCs w:val="18"/>
              </w:rPr>
              <w:t>Mittel- bis langfristig: Förderung des Erfahrungsaustausch</w:t>
            </w:r>
            <w:r w:rsidR="00037BD9">
              <w:rPr>
                <w:sz w:val="18"/>
                <w:szCs w:val="18"/>
              </w:rPr>
              <w:t>es</w:t>
            </w:r>
            <w:r w:rsidRPr="00956E9A">
              <w:rPr>
                <w:sz w:val="18"/>
                <w:szCs w:val="18"/>
              </w:rPr>
              <w:t xml:space="preserve"> unter den Schutzrechtsbeauftragten mittelständischer Unternehmen in Baden-Württemberg.</w:t>
            </w:r>
          </w:p>
        </w:tc>
        <w:tc>
          <w:tcPr>
            <w:tcW w:w="4605" w:type="dxa"/>
            <w:shd w:val="clear" w:color="auto" w:fill="D5D5D5" w:themeFill="accent4" w:themeFillShade="E6"/>
          </w:tcPr>
          <w:p w:rsidR="00956E9A" w:rsidRPr="00FC1E3C" w:rsidRDefault="00956E9A" w:rsidP="008F0562">
            <w:pPr>
              <w:ind w:right="284"/>
              <w:rPr>
                <w:b/>
                <w:szCs w:val="22"/>
              </w:rPr>
            </w:pPr>
            <w:r w:rsidRPr="00FC1E3C">
              <w:rPr>
                <w:b/>
                <w:szCs w:val="22"/>
              </w:rPr>
              <w:t>Umfang:</w:t>
            </w:r>
          </w:p>
          <w:p w:rsidR="001D5372" w:rsidRPr="00956E9A" w:rsidRDefault="001D5372" w:rsidP="008F0562">
            <w:pPr>
              <w:ind w:right="284"/>
              <w:rPr>
                <w:b/>
                <w:sz w:val="18"/>
                <w:szCs w:val="18"/>
              </w:rPr>
            </w:pPr>
          </w:p>
          <w:p w:rsidR="00956E9A" w:rsidRPr="00956E9A" w:rsidRDefault="00956E9A" w:rsidP="008F0562">
            <w:pPr>
              <w:pStyle w:val="Listenabsatz"/>
              <w:numPr>
                <w:ilvl w:val="0"/>
                <w:numId w:val="7"/>
              </w:numPr>
              <w:ind w:right="284"/>
              <w:rPr>
                <w:sz w:val="18"/>
                <w:szCs w:val="18"/>
              </w:rPr>
            </w:pPr>
            <w:r w:rsidRPr="00956E9A">
              <w:rPr>
                <w:sz w:val="18"/>
                <w:szCs w:val="18"/>
              </w:rPr>
              <w:t>max. 4-5 teilnehmende Unternehmen</w:t>
            </w:r>
          </w:p>
          <w:p w:rsidR="00956E9A" w:rsidRDefault="00956E9A" w:rsidP="008F0562">
            <w:pPr>
              <w:pStyle w:val="Listenabsatz"/>
              <w:numPr>
                <w:ilvl w:val="0"/>
                <w:numId w:val="6"/>
              </w:numPr>
              <w:ind w:right="284"/>
              <w:rPr>
                <w:sz w:val="18"/>
                <w:szCs w:val="18"/>
              </w:rPr>
            </w:pPr>
            <w:r w:rsidRPr="00956E9A">
              <w:rPr>
                <w:sz w:val="18"/>
                <w:szCs w:val="18"/>
              </w:rPr>
              <w:t>max. 4 moderierte T</w:t>
            </w:r>
            <w:r w:rsidR="001937C4">
              <w:rPr>
                <w:sz w:val="18"/>
                <w:szCs w:val="18"/>
              </w:rPr>
              <w:t xml:space="preserve">ermine </w:t>
            </w:r>
            <w:r w:rsidR="00974113">
              <w:rPr>
                <w:sz w:val="18"/>
                <w:szCs w:val="18"/>
              </w:rPr>
              <w:t xml:space="preserve">oder </w:t>
            </w:r>
            <w:r w:rsidRPr="00956E9A">
              <w:rPr>
                <w:sz w:val="18"/>
                <w:szCs w:val="18"/>
              </w:rPr>
              <w:t>Telefonkonferenzen innerhalb eines gemeinsam festgelegten Zeitraums</w:t>
            </w:r>
          </w:p>
          <w:p w:rsidR="00956E9A" w:rsidRPr="00956E9A" w:rsidRDefault="00956E9A" w:rsidP="008F0562">
            <w:pPr>
              <w:ind w:right="284"/>
              <w:rPr>
                <w:sz w:val="18"/>
                <w:szCs w:val="18"/>
              </w:rPr>
            </w:pPr>
          </w:p>
        </w:tc>
      </w:tr>
      <w:tr w:rsidR="00956E9A" w:rsidTr="001D5372">
        <w:tc>
          <w:tcPr>
            <w:tcW w:w="4497" w:type="dxa"/>
            <w:shd w:val="clear" w:color="auto" w:fill="D5D5D5" w:themeFill="accent4" w:themeFillShade="E6"/>
          </w:tcPr>
          <w:p w:rsidR="00956E9A" w:rsidRPr="00FC1E3C" w:rsidRDefault="00974113" w:rsidP="00956E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Beitrag von </w:t>
            </w:r>
            <w:r w:rsidR="00956E9A" w:rsidRPr="00FC1E3C">
              <w:rPr>
                <w:b/>
                <w:szCs w:val="22"/>
              </w:rPr>
              <w:t>PATENTCOACH BW:</w:t>
            </w:r>
          </w:p>
          <w:p w:rsidR="001D5372" w:rsidRPr="00956E9A" w:rsidRDefault="001D5372" w:rsidP="00956E9A">
            <w:pPr>
              <w:rPr>
                <w:b/>
                <w:sz w:val="18"/>
                <w:szCs w:val="18"/>
              </w:rPr>
            </w:pPr>
          </w:p>
          <w:p w:rsidR="00956E9A" w:rsidRPr="00956E9A" w:rsidRDefault="00956E9A" w:rsidP="00956E9A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56E9A">
              <w:rPr>
                <w:sz w:val="18"/>
                <w:szCs w:val="18"/>
              </w:rPr>
              <w:t xml:space="preserve">Themenvorschläge aufgreifen, Interessenten zusammenbringen, Laufzeit des jeweiligen Projekts </w:t>
            </w:r>
            <w:r w:rsidR="001937C4">
              <w:rPr>
                <w:sz w:val="18"/>
                <w:szCs w:val="18"/>
              </w:rPr>
              <w:t>abschätzen</w:t>
            </w:r>
          </w:p>
          <w:p w:rsidR="00956E9A" w:rsidRPr="00956E9A" w:rsidRDefault="00956E9A" w:rsidP="00956E9A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56E9A">
              <w:rPr>
                <w:sz w:val="18"/>
                <w:szCs w:val="18"/>
              </w:rPr>
              <w:t>Kick-Off-Meeting organisieren und moderieren (Rahmen, Agenda, Moderation)</w:t>
            </w:r>
          </w:p>
          <w:p w:rsidR="00956E9A" w:rsidRPr="00956E9A" w:rsidRDefault="00C372AB" w:rsidP="00956E9A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 Unterstützung n</w:t>
            </w:r>
            <w:r w:rsidR="00956E9A" w:rsidRPr="00956E9A">
              <w:rPr>
                <w:sz w:val="18"/>
                <w:szCs w:val="18"/>
              </w:rPr>
              <w:t>ach Bedarf</w:t>
            </w:r>
            <w:r>
              <w:rPr>
                <w:sz w:val="18"/>
                <w:szCs w:val="18"/>
              </w:rPr>
              <w:t xml:space="preserve"> und Absprache</w:t>
            </w:r>
            <w:r w:rsidR="00956E9A" w:rsidRPr="00956E9A">
              <w:rPr>
                <w:sz w:val="18"/>
                <w:szCs w:val="18"/>
              </w:rPr>
              <w:t>.</w:t>
            </w:r>
          </w:p>
          <w:p w:rsidR="00956E9A" w:rsidRPr="00956E9A" w:rsidRDefault="00222AE8" w:rsidP="001937C4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 4</w:t>
            </w:r>
            <w:r w:rsidR="00956E9A" w:rsidRPr="00956E9A">
              <w:rPr>
                <w:sz w:val="18"/>
                <w:szCs w:val="18"/>
              </w:rPr>
              <w:t xml:space="preserve"> begleitete Termine pro Projektteam. Danach soll das Projekt abgeschlossen </w:t>
            </w:r>
            <w:r w:rsidR="001937C4">
              <w:rPr>
                <w:sz w:val="18"/>
                <w:szCs w:val="18"/>
              </w:rPr>
              <w:t xml:space="preserve">sein </w:t>
            </w:r>
            <w:r w:rsidR="00956E9A" w:rsidRPr="00956E9A">
              <w:rPr>
                <w:sz w:val="18"/>
                <w:szCs w:val="18"/>
              </w:rPr>
              <w:t>und/oder die Teams in eigener Verantwortung weiter arbeiten.</w:t>
            </w:r>
          </w:p>
        </w:tc>
        <w:tc>
          <w:tcPr>
            <w:tcW w:w="4605" w:type="dxa"/>
            <w:shd w:val="clear" w:color="auto" w:fill="D5D5D5" w:themeFill="accent4" w:themeFillShade="E6"/>
          </w:tcPr>
          <w:p w:rsidR="00956E9A" w:rsidRPr="00FC1E3C" w:rsidRDefault="00956E9A" w:rsidP="008F0562">
            <w:pPr>
              <w:ind w:right="284"/>
              <w:rPr>
                <w:b/>
                <w:szCs w:val="22"/>
              </w:rPr>
            </w:pPr>
            <w:r w:rsidRPr="00FC1E3C">
              <w:rPr>
                <w:b/>
                <w:szCs w:val="22"/>
              </w:rPr>
              <w:t>Voraussetzungen:</w:t>
            </w:r>
          </w:p>
          <w:p w:rsidR="001D5372" w:rsidRPr="00956E9A" w:rsidRDefault="001D5372" w:rsidP="008F0562">
            <w:pPr>
              <w:ind w:right="284"/>
              <w:rPr>
                <w:b/>
                <w:sz w:val="18"/>
                <w:szCs w:val="18"/>
              </w:rPr>
            </w:pPr>
          </w:p>
          <w:p w:rsidR="00956E9A" w:rsidRPr="00956E9A" w:rsidRDefault="003E2CB7" w:rsidP="008F0562">
            <w:pPr>
              <w:pStyle w:val="Listenabsatz"/>
              <w:numPr>
                <w:ilvl w:val="0"/>
                <w:numId w:val="8"/>
              </w:numPr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Auftrag der Geschäfts- oder Entwicklungsleitung</w:t>
            </w:r>
            <w:r w:rsidR="00956E9A" w:rsidRPr="00956E9A">
              <w:rPr>
                <w:sz w:val="18"/>
                <w:szCs w:val="18"/>
              </w:rPr>
              <w:t>, das jeweilige Thema im eigenen Unternehmen anzugehen.</w:t>
            </w:r>
          </w:p>
          <w:p w:rsidR="00956E9A" w:rsidRPr="00956E9A" w:rsidRDefault="00956E9A" w:rsidP="008F0562">
            <w:pPr>
              <w:pStyle w:val="Listenabsatz"/>
              <w:numPr>
                <w:ilvl w:val="0"/>
                <w:numId w:val="8"/>
              </w:numPr>
              <w:ind w:right="284"/>
              <w:rPr>
                <w:sz w:val="18"/>
                <w:szCs w:val="18"/>
              </w:rPr>
            </w:pPr>
            <w:r w:rsidRPr="00956E9A">
              <w:rPr>
                <w:sz w:val="18"/>
                <w:szCs w:val="18"/>
              </w:rPr>
              <w:t>Bereitschaft</w:t>
            </w:r>
            <w:r w:rsidR="004C4B68">
              <w:rPr>
                <w:sz w:val="18"/>
                <w:szCs w:val="18"/>
              </w:rPr>
              <w:t xml:space="preserve"> zur </w:t>
            </w:r>
            <w:r w:rsidRPr="00956E9A">
              <w:rPr>
                <w:sz w:val="18"/>
                <w:szCs w:val="18"/>
              </w:rPr>
              <w:t>aktiv</w:t>
            </w:r>
            <w:r w:rsidR="004C4B68">
              <w:rPr>
                <w:sz w:val="18"/>
                <w:szCs w:val="18"/>
              </w:rPr>
              <w:t>en</w:t>
            </w:r>
            <w:r w:rsidRPr="00956E9A">
              <w:rPr>
                <w:sz w:val="18"/>
                <w:szCs w:val="18"/>
              </w:rPr>
              <w:t xml:space="preserve"> </w:t>
            </w:r>
            <w:r w:rsidR="004C4B68">
              <w:rPr>
                <w:sz w:val="18"/>
                <w:szCs w:val="18"/>
              </w:rPr>
              <w:t>M</w:t>
            </w:r>
            <w:r w:rsidRPr="00956E9A">
              <w:rPr>
                <w:sz w:val="18"/>
                <w:szCs w:val="18"/>
              </w:rPr>
              <w:t>itarbeit</w:t>
            </w:r>
            <w:r w:rsidR="00222AE8">
              <w:rPr>
                <w:sz w:val="18"/>
                <w:szCs w:val="18"/>
              </w:rPr>
              <w:t xml:space="preserve"> </w:t>
            </w:r>
          </w:p>
          <w:p w:rsidR="004C4B68" w:rsidRDefault="00956E9A" w:rsidP="00FC6A73">
            <w:pPr>
              <w:pStyle w:val="Listenabsatz"/>
              <w:numPr>
                <w:ilvl w:val="0"/>
                <w:numId w:val="8"/>
              </w:numPr>
              <w:ind w:right="284"/>
              <w:rPr>
                <w:sz w:val="18"/>
                <w:szCs w:val="18"/>
              </w:rPr>
            </w:pPr>
            <w:r w:rsidRPr="00FC6A73">
              <w:rPr>
                <w:sz w:val="18"/>
                <w:szCs w:val="18"/>
              </w:rPr>
              <w:t>Mitgliedschaft des Unternehmens im AK</w:t>
            </w:r>
            <w:r w:rsidR="00974113" w:rsidRPr="00FC6A73">
              <w:rPr>
                <w:sz w:val="18"/>
                <w:szCs w:val="18"/>
              </w:rPr>
              <w:t> </w:t>
            </w:r>
            <w:r w:rsidRPr="00FC6A73">
              <w:rPr>
                <w:sz w:val="18"/>
                <w:szCs w:val="18"/>
              </w:rPr>
              <w:t xml:space="preserve">Patente </w:t>
            </w:r>
            <w:r w:rsidR="001D5372" w:rsidRPr="00FC6A73">
              <w:rPr>
                <w:sz w:val="18"/>
                <w:szCs w:val="18"/>
              </w:rPr>
              <w:t xml:space="preserve">oder </w:t>
            </w:r>
            <w:r w:rsidRPr="00FC6A73">
              <w:rPr>
                <w:sz w:val="18"/>
                <w:szCs w:val="18"/>
              </w:rPr>
              <w:t>Kostenbeitrag in Höhe von </w:t>
            </w:r>
            <w:r w:rsidR="00FC1E3C" w:rsidRPr="00FC6A73">
              <w:rPr>
                <w:sz w:val="18"/>
                <w:szCs w:val="18"/>
              </w:rPr>
              <w:t>€ </w:t>
            </w:r>
            <w:r w:rsidR="00FC6A73" w:rsidRPr="00FC6A73">
              <w:rPr>
                <w:sz w:val="18"/>
                <w:szCs w:val="18"/>
              </w:rPr>
              <w:t>150</w:t>
            </w:r>
            <w:r w:rsidR="00FC1E3C" w:rsidRPr="00FC6A73">
              <w:rPr>
                <w:sz w:val="18"/>
                <w:szCs w:val="18"/>
              </w:rPr>
              <w:t>,-</w:t>
            </w:r>
            <w:r w:rsidR="00FC6A73" w:rsidRPr="00FC6A73">
              <w:rPr>
                <w:sz w:val="18"/>
                <w:szCs w:val="18"/>
              </w:rPr>
              <w:t xml:space="preserve">. </w:t>
            </w:r>
          </w:p>
          <w:p w:rsidR="001937C4" w:rsidRPr="00FC6A73" w:rsidRDefault="007A3240" w:rsidP="004C4B68">
            <w:pPr>
              <w:pStyle w:val="Listenabsatz"/>
              <w:numPr>
                <w:ilvl w:val="0"/>
                <w:numId w:val="8"/>
              </w:numPr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Außerdem </w:t>
            </w:r>
            <w:r w:rsidR="004C4B68">
              <w:rPr>
                <w:sz w:val="18"/>
                <w:szCs w:val="18"/>
              </w:rPr>
              <w:t>ist ein Pfand in Höhe von € 300,-</w:t>
            </w:r>
            <w:r w:rsidR="003E2CB7">
              <w:rPr>
                <w:sz w:val="18"/>
                <w:szCs w:val="18"/>
              </w:rPr>
              <w:t xml:space="preserve"> </w:t>
            </w:r>
            <w:r w:rsidR="004C4B68">
              <w:rPr>
                <w:sz w:val="18"/>
                <w:szCs w:val="18"/>
              </w:rPr>
              <w:t>zu hinterlegen, das bei un-entschuldigtem Fehlen oder sehr kurz-fristiger Absage (&lt;24h) einbehalten wird.</w:t>
            </w:r>
          </w:p>
        </w:tc>
      </w:tr>
    </w:tbl>
    <w:p w:rsidR="00956E9A" w:rsidRDefault="00956E9A" w:rsidP="00455127"/>
    <w:p w:rsidR="00455127" w:rsidRDefault="008F0562" w:rsidP="00455127">
      <w:r>
        <w:t xml:space="preserve">Wenn Sie in einem Projektteam mitarbeiten möchten, </w:t>
      </w:r>
      <w:r w:rsidR="00455127">
        <w:t xml:space="preserve">füllen Sie </w:t>
      </w:r>
      <w:r>
        <w:t xml:space="preserve">bitte </w:t>
      </w:r>
      <w:r w:rsidR="00455127">
        <w:t>das umseitige Formular aus</w:t>
      </w:r>
      <w:r w:rsidR="001D5372">
        <w:t xml:space="preserve"> und senden Sie es per Mail an </w:t>
      </w:r>
      <w:hyperlink r:id="rId9" w:history="1">
        <w:r w:rsidR="001D5372" w:rsidRPr="00C12052">
          <w:rPr>
            <w:rStyle w:val="Hyperlink"/>
          </w:rPr>
          <w:t>patentcoach@rps.bwl.de</w:t>
        </w:r>
      </w:hyperlink>
      <w:r w:rsidR="00455127">
        <w:t xml:space="preserve">. </w:t>
      </w:r>
      <w:r>
        <w:t xml:space="preserve">Sobald </w:t>
      </w:r>
      <w:r w:rsidR="001D5372">
        <w:t xml:space="preserve">wir konkrete </w:t>
      </w:r>
      <w:r w:rsidR="00C372AB">
        <w:t xml:space="preserve">Teams bilden </w:t>
      </w:r>
      <w:r w:rsidR="001D5372">
        <w:t>können, wenden wir uns mit einem konkreten Vorschlag an Sie.</w:t>
      </w:r>
    </w:p>
    <w:p w:rsidR="001D5372" w:rsidRDefault="00455127" w:rsidP="00152D32">
      <w:pPr>
        <w:pStyle w:val="berschrift1"/>
      </w:pPr>
      <w:r>
        <w:br w:type="column"/>
      </w:r>
    </w:p>
    <w:p w:rsidR="00152D32" w:rsidRDefault="001D5372" w:rsidP="00152D32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-151340</wp:posOffset>
                </wp:positionH>
                <wp:positionV relativeFrom="paragraph">
                  <wp:posOffset>-1140965</wp:posOffset>
                </wp:positionV>
                <wp:extent cx="2340837" cy="567267"/>
                <wp:effectExtent l="19050" t="438150" r="2540" b="442595"/>
                <wp:wrapNone/>
                <wp:docPr id="1" name="Textfeld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9095">
                          <a:off x="0" y="0"/>
                          <a:ext cx="2340837" cy="5672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72" w:rsidRDefault="008F0562">
                            <w:r>
                              <w:t xml:space="preserve">Bei Interesse </w:t>
                            </w:r>
                            <w:r w:rsidR="001D5372">
                              <w:t xml:space="preserve">ausfüllen und per Mail an </w:t>
                            </w:r>
                            <w:hyperlink r:id="rId10" w:history="1">
                              <w:r w:rsidR="001D5372" w:rsidRPr="00C12052">
                                <w:rPr>
                                  <w:rStyle w:val="Hyperlink"/>
                                </w:rPr>
                                <w:t>patentcoach@rps.bwl.de</w:t>
                              </w:r>
                            </w:hyperlink>
                            <w:r w:rsidR="001D5372">
                              <w:t xml:space="preserve"> 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href="mailto:patentcoach@rps.bwl.de" style="position:absolute;margin-left:-11.9pt;margin-top:-89.85pt;width:184.3pt;height:44.65pt;rotation:-148647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" o:button="t" fillcolor="#d4d4d4 [2887]" stroked="f" strokeweight=".5pt">
                <v:fill o:detectmouseclick="t"/>
                <v:textbox>
                  <w:txbxContent>
                    <w:p w:rsidR="001D5372" w:rsidRDefault="008F0562">
                      <w:r>
                        <w:t xml:space="preserve">Bei Interesse </w:t>
                      </w:r>
                      <w:r w:rsidR="001D5372">
                        <w:t xml:space="preserve">ausfüllen und per Mail an </w:t>
                      </w:r>
                      <w:hyperlink r:id="rId11" w:history="1">
                        <w:r w:rsidR="001D5372" w:rsidRPr="00C12052">
                          <w:rPr>
                            <w:rStyle w:val="Hyperlink"/>
                          </w:rPr>
                          <w:t>patentcoach@rps.bwl.de</w:t>
                        </w:r>
                      </w:hyperlink>
                      <w:r w:rsidR="001D5372">
                        <w:t xml:space="preserve"> senden.</w:t>
                      </w:r>
                    </w:p>
                  </w:txbxContent>
                </v:textbox>
              </v:shape>
            </w:pict>
          </mc:Fallback>
        </mc:AlternateContent>
      </w:r>
      <w:r w:rsidR="008A2238">
        <w:t>Wir haben Interesse</w:t>
      </w:r>
      <w:r w:rsidR="00152D32">
        <w:t>:</w:t>
      </w:r>
    </w:p>
    <w:p w:rsidR="003B4090" w:rsidRPr="003B4090" w:rsidRDefault="00152D32" w:rsidP="003B4090">
      <w:r>
        <w:t xml:space="preserve">An der Mitarbeit in folgendem Projektteam im Rahmen von </w:t>
      </w:r>
      <w:r w:rsidRPr="00152D32">
        <w:rPr>
          <w:b/>
        </w:rPr>
        <w:t>PATENTCOACH</w:t>
      </w:r>
      <w:r>
        <w:t> BW bin ich / ist unser Unternehmen interessiert. Bitte wenden Sie sich an</w:t>
      </w:r>
      <w:r w:rsidR="00455127">
        <w:t xml:space="preserve"> den</w:t>
      </w:r>
      <w:r>
        <w:t xml:space="preserve"> unten </w:t>
      </w:r>
      <w:r w:rsidR="00455127">
        <w:t>genannten Ansprech</w:t>
      </w:r>
      <w:r w:rsidR="00EB3D18">
        <w:t>-</w:t>
      </w:r>
      <w:r w:rsidR="00455127">
        <w:t>partner</w:t>
      </w:r>
      <w:r>
        <w:t xml:space="preserve">, wenn sich </w:t>
      </w:r>
      <w:r w:rsidR="00EB3D18">
        <w:t xml:space="preserve">für den </w:t>
      </w:r>
      <w:r>
        <w:t>angekreuzten Zeitraum</w:t>
      </w:r>
      <w:r w:rsidR="001937C4">
        <w:t xml:space="preserve"> / Thema </w:t>
      </w:r>
      <w:r w:rsidR="00455127">
        <w:t>genügend Interessenten melden.</w:t>
      </w:r>
    </w:p>
    <w:p w:rsidR="003B4090" w:rsidRPr="003B4090" w:rsidRDefault="003B4090" w:rsidP="003B4090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79"/>
        <w:gridCol w:w="780"/>
        <w:gridCol w:w="779"/>
        <w:gridCol w:w="780"/>
      </w:tblGrid>
      <w:tr w:rsidR="009A7267" w:rsidRPr="003B4090" w:rsidTr="0048686C">
        <w:tc>
          <w:tcPr>
            <w:tcW w:w="5954" w:type="dxa"/>
            <w:vAlign w:val="center"/>
          </w:tcPr>
          <w:p w:rsidR="003B4090" w:rsidRPr="003B4090" w:rsidRDefault="003B4090" w:rsidP="003B4090"/>
        </w:tc>
        <w:tc>
          <w:tcPr>
            <w:tcW w:w="779" w:type="dxa"/>
            <w:vAlign w:val="center"/>
          </w:tcPr>
          <w:p w:rsidR="003B4090" w:rsidRPr="001D5372" w:rsidRDefault="00152D32" w:rsidP="003B4090">
            <w:pPr>
              <w:rPr>
                <w:rFonts w:cs="Arial"/>
                <w:sz w:val="18"/>
                <w:szCs w:val="18"/>
              </w:rPr>
            </w:pPr>
            <w:r w:rsidRPr="001D5372">
              <w:rPr>
                <w:rFonts w:cs="Arial"/>
                <w:b/>
                <w:sz w:val="18"/>
                <w:szCs w:val="18"/>
              </w:rPr>
              <w:t>Q1/2</w:t>
            </w:r>
            <w:r w:rsidRPr="001D5372">
              <w:rPr>
                <w:rFonts w:cs="Arial"/>
                <w:b/>
                <w:sz w:val="18"/>
                <w:szCs w:val="18"/>
              </w:rPr>
              <w:br/>
              <w:t>2020</w:t>
            </w:r>
          </w:p>
        </w:tc>
        <w:tc>
          <w:tcPr>
            <w:tcW w:w="780" w:type="dxa"/>
            <w:vAlign w:val="center"/>
          </w:tcPr>
          <w:p w:rsidR="003B4090" w:rsidRPr="001D5372" w:rsidRDefault="00152D32" w:rsidP="00152D32">
            <w:pPr>
              <w:rPr>
                <w:rFonts w:cs="Arial"/>
                <w:sz w:val="18"/>
                <w:szCs w:val="18"/>
              </w:rPr>
            </w:pPr>
            <w:r w:rsidRPr="001D5372">
              <w:rPr>
                <w:rFonts w:cs="Arial"/>
                <w:b/>
                <w:sz w:val="18"/>
                <w:szCs w:val="18"/>
              </w:rPr>
              <w:t>Q2/3</w:t>
            </w:r>
            <w:r w:rsidRPr="001D5372">
              <w:rPr>
                <w:rFonts w:cs="Arial"/>
                <w:b/>
                <w:sz w:val="18"/>
                <w:szCs w:val="18"/>
              </w:rPr>
              <w:br/>
              <w:t>2020</w:t>
            </w:r>
          </w:p>
        </w:tc>
        <w:tc>
          <w:tcPr>
            <w:tcW w:w="779" w:type="dxa"/>
            <w:vAlign w:val="center"/>
          </w:tcPr>
          <w:p w:rsidR="003B4090" w:rsidRPr="001D5372" w:rsidRDefault="00152D32" w:rsidP="00152D32">
            <w:pPr>
              <w:rPr>
                <w:rFonts w:cs="Arial"/>
                <w:b/>
                <w:sz w:val="18"/>
                <w:szCs w:val="18"/>
              </w:rPr>
            </w:pPr>
            <w:r w:rsidRPr="001D5372">
              <w:rPr>
                <w:rFonts w:cs="Arial"/>
                <w:b/>
                <w:sz w:val="18"/>
                <w:szCs w:val="18"/>
              </w:rPr>
              <w:t>Q3/4</w:t>
            </w:r>
            <w:r w:rsidRPr="001D5372">
              <w:rPr>
                <w:rFonts w:cs="Arial"/>
                <w:b/>
                <w:sz w:val="18"/>
                <w:szCs w:val="18"/>
              </w:rPr>
              <w:br/>
              <w:t>2020</w:t>
            </w:r>
          </w:p>
        </w:tc>
        <w:tc>
          <w:tcPr>
            <w:tcW w:w="780" w:type="dxa"/>
            <w:vAlign w:val="center"/>
          </w:tcPr>
          <w:p w:rsidR="003B4090" w:rsidRPr="001D5372" w:rsidRDefault="00152D32" w:rsidP="003B4090">
            <w:pPr>
              <w:rPr>
                <w:rFonts w:cs="Arial"/>
                <w:b/>
                <w:sz w:val="18"/>
                <w:szCs w:val="18"/>
              </w:rPr>
            </w:pPr>
            <w:r w:rsidRPr="001D5372">
              <w:rPr>
                <w:rFonts w:cs="Arial"/>
                <w:b/>
                <w:sz w:val="18"/>
                <w:szCs w:val="18"/>
              </w:rPr>
              <w:t>irgend-wann</w:t>
            </w:r>
          </w:p>
        </w:tc>
      </w:tr>
      <w:tr w:rsidR="009A7267" w:rsidRPr="003B4090" w:rsidTr="0048686C">
        <w:trPr>
          <w:trHeight w:val="397"/>
        </w:trPr>
        <w:tc>
          <w:tcPr>
            <w:tcW w:w="5954" w:type="dxa"/>
            <w:vAlign w:val="center"/>
          </w:tcPr>
          <w:p w:rsidR="003B4090" w:rsidRPr="003B4090" w:rsidRDefault="00152D32" w:rsidP="003B4090">
            <w:pPr>
              <w:rPr>
                <w:b/>
              </w:rPr>
            </w:pPr>
            <w:r>
              <w:t>Einführung von ArbEG-konformen Regelungen</w:t>
            </w:r>
          </w:p>
        </w:tc>
        <w:tc>
          <w:tcPr>
            <w:tcW w:w="779" w:type="dxa"/>
            <w:vAlign w:val="center"/>
          </w:tcPr>
          <w:sdt>
            <w:sdtPr>
              <w:id w:val="-1279874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090" w:rsidRPr="003B4090" w:rsidRDefault="004C4B68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vAlign w:val="center"/>
          </w:tcPr>
          <w:sdt>
            <w:sdtPr>
              <w:id w:val="1823155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090" w:rsidRPr="003B4090" w:rsidRDefault="009A7267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9" w:type="dxa"/>
            <w:vAlign w:val="center"/>
          </w:tcPr>
          <w:sdt>
            <w:sdtPr>
              <w:id w:val="142607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090" w:rsidRPr="003B4090" w:rsidRDefault="009A7267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vAlign w:val="center"/>
          </w:tcPr>
          <w:sdt>
            <w:sdtPr>
              <w:id w:val="163552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090" w:rsidRPr="003B4090" w:rsidRDefault="009A7267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52D32" w:rsidRPr="003B4090" w:rsidTr="0048686C">
        <w:trPr>
          <w:trHeight w:val="397"/>
        </w:trPr>
        <w:tc>
          <w:tcPr>
            <w:tcW w:w="5954" w:type="dxa"/>
            <w:vAlign w:val="center"/>
          </w:tcPr>
          <w:p w:rsidR="00152D32" w:rsidRPr="003B4090" w:rsidRDefault="00152D32" w:rsidP="00F91836">
            <w:pPr>
              <w:rPr>
                <w:b/>
              </w:rPr>
            </w:pPr>
            <w:r>
              <w:t>Einführung einer regelmäßigen Wettbewerbs-Überwachung</w:t>
            </w:r>
          </w:p>
        </w:tc>
        <w:tc>
          <w:tcPr>
            <w:tcW w:w="779" w:type="dxa"/>
            <w:vAlign w:val="center"/>
          </w:tcPr>
          <w:sdt>
            <w:sdtPr>
              <w:id w:val="-20509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2D32" w:rsidRPr="003B4090" w:rsidRDefault="00152D32" w:rsidP="00F918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vAlign w:val="center"/>
          </w:tcPr>
          <w:sdt>
            <w:sdtPr>
              <w:id w:val="-1956623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2D32" w:rsidRPr="003B4090" w:rsidRDefault="00152D32" w:rsidP="00F918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9" w:type="dxa"/>
            <w:vAlign w:val="center"/>
          </w:tcPr>
          <w:sdt>
            <w:sdtPr>
              <w:id w:val="1634908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2D32" w:rsidRPr="003B4090" w:rsidRDefault="00037BD9" w:rsidP="00F918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vAlign w:val="center"/>
          </w:tcPr>
          <w:sdt>
            <w:sdtPr>
              <w:id w:val="145783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2D32" w:rsidRPr="003B4090" w:rsidRDefault="00152D32" w:rsidP="00F918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8686C" w:rsidRPr="003B4090" w:rsidTr="0048686C">
        <w:trPr>
          <w:trHeight w:val="397"/>
        </w:trPr>
        <w:tc>
          <w:tcPr>
            <w:tcW w:w="5954" w:type="dxa"/>
            <w:vAlign w:val="center"/>
          </w:tcPr>
          <w:p w:rsidR="0048686C" w:rsidRPr="003B4090" w:rsidRDefault="0048686C" w:rsidP="001937C4">
            <w:pPr>
              <w:spacing w:before="60" w:after="60"/>
              <w:rPr>
                <w:b/>
              </w:rPr>
            </w:pPr>
            <w:r>
              <w:t>Softwareauswahl für Patentrecherche und/oder Patentverwaltung</w:t>
            </w:r>
          </w:p>
        </w:tc>
        <w:tc>
          <w:tcPr>
            <w:tcW w:w="779" w:type="dxa"/>
            <w:vAlign w:val="center"/>
          </w:tcPr>
          <w:sdt>
            <w:sdtPr>
              <w:id w:val="821544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686C" w:rsidRPr="003B4090" w:rsidRDefault="0048686C" w:rsidP="00D46B1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vAlign w:val="center"/>
          </w:tcPr>
          <w:sdt>
            <w:sdtPr>
              <w:id w:val="1594586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686C" w:rsidRPr="003B4090" w:rsidRDefault="0048686C" w:rsidP="00D46B1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9" w:type="dxa"/>
            <w:vAlign w:val="center"/>
          </w:tcPr>
          <w:sdt>
            <w:sdtPr>
              <w:id w:val="1713384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686C" w:rsidRPr="003B4090" w:rsidRDefault="0048686C" w:rsidP="00D46B1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vAlign w:val="center"/>
          </w:tcPr>
          <w:sdt>
            <w:sdtPr>
              <w:id w:val="-71818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686C" w:rsidRPr="003B4090" w:rsidRDefault="0048686C" w:rsidP="00D46B1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7267" w:rsidRPr="003B4090" w:rsidTr="0048686C">
        <w:trPr>
          <w:trHeight w:val="397"/>
        </w:trPr>
        <w:tc>
          <w:tcPr>
            <w:tcW w:w="5954" w:type="dxa"/>
            <w:tcBorders>
              <w:bottom w:val="triple" w:sz="4" w:space="0" w:color="auto"/>
            </w:tcBorders>
            <w:vAlign w:val="center"/>
          </w:tcPr>
          <w:p w:rsidR="003B4090" w:rsidRPr="003B4090" w:rsidRDefault="0048686C" w:rsidP="00152D32">
            <w:pPr>
              <w:rPr>
                <w:b/>
              </w:rPr>
            </w:pPr>
            <w:r>
              <w:t>Umgang mit US-Wettbewerbspatenten</w:t>
            </w:r>
          </w:p>
        </w:tc>
        <w:tc>
          <w:tcPr>
            <w:tcW w:w="779" w:type="dxa"/>
            <w:tcBorders>
              <w:bottom w:val="triple" w:sz="4" w:space="0" w:color="auto"/>
            </w:tcBorders>
            <w:vAlign w:val="center"/>
          </w:tcPr>
          <w:sdt>
            <w:sdtPr>
              <w:id w:val="-1894807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090" w:rsidRPr="003B4090" w:rsidRDefault="0048686C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bottom w:val="triple" w:sz="4" w:space="0" w:color="auto"/>
            </w:tcBorders>
            <w:vAlign w:val="center"/>
          </w:tcPr>
          <w:sdt>
            <w:sdtPr>
              <w:id w:val="-273785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090" w:rsidRPr="003B4090" w:rsidRDefault="009A7267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9" w:type="dxa"/>
            <w:tcBorders>
              <w:bottom w:val="triple" w:sz="4" w:space="0" w:color="auto"/>
            </w:tcBorders>
            <w:vAlign w:val="center"/>
          </w:tcPr>
          <w:sdt>
            <w:sdtPr>
              <w:id w:val="-1775083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090" w:rsidRPr="003B4090" w:rsidRDefault="009A7267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bottom w:val="triple" w:sz="4" w:space="0" w:color="auto"/>
            </w:tcBorders>
            <w:vAlign w:val="center"/>
          </w:tcPr>
          <w:sdt>
            <w:sdtPr>
              <w:id w:val="-849255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090" w:rsidRPr="003B4090" w:rsidRDefault="009A7267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8686C" w:rsidRPr="003B4090" w:rsidTr="0048686C">
        <w:trPr>
          <w:trHeight w:val="397"/>
        </w:trPr>
        <w:tc>
          <w:tcPr>
            <w:tcW w:w="5954" w:type="dxa"/>
            <w:tcBorders>
              <w:top w:val="triple" w:sz="4" w:space="0" w:color="auto"/>
            </w:tcBorders>
            <w:vAlign w:val="center"/>
          </w:tcPr>
          <w:p w:rsidR="0048686C" w:rsidRDefault="0048686C" w:rsidP="00222AE8">
            <w:pPr>
              <w:spacing w:before="60" w:after="60"/>
            </w:pPr>
            <w:r>
              <w:t xml:space="preserve">Erfahrungsaustausch neuer Schutzrechtsbeauftragter </w:t>
            </w:r>
            <w:r w:rsidR="00222AE8">
              <w:br/>
            </w:r>
            <w:r>
              <w:t>(Fokus: Einarbeitung)</w:t>
            </w:r>
          </w:p>
        </w:tc>
        <w:sdt>
          <w:sdtPr>
            <w:id w:val="-211998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triple" w:sz="4" w:space="0" w:color="auto"/>
                </w:tcBorders>
                <w:vAlign w:val="center"/>
              </w:tcPr>
              <w:p w:rsidR="0048686C" w:rsidRDefault="0048686C" w:rsidP="00222AE8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120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triple" w:sz="4" w:space="0" w:color="auto"/>
                </w:tcBorders>
                <w:vAlign w:val="center"/>
              </w:tcPr>
              <w:p w:rsidR="0048686C" w:rsidRDefault="0048686C" w:rsidP="00222AE8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07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triple" w:sz="4" w:space="0" w:color="auto"/>
                </w:tcBorders>
                <w:vAlign w:val="center"/>
              </w:tcPr>
              <w:p w:rsidR="0048686C" w:rsidRDefault="0048686C" w:rsidP="00222AE8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835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triple" w:sz="4" w:space="0" w:color="auto"/>
                </w:tcBorders>
                <w:vAlign w:val="center"/>
              </w:tcPr>
              <w:p w:rsidR="0048686C" w:rsidRDefault="0048686C" w:rsidP="00222AE8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7267" w:rsidRPr="003B4090" w:rsidTr="0048686C">
        <w:trPr>
          <w:trHeight w:val="397"/>
        </w:trPr>
        <w:tc>
          <w:tcPr>
            <w:tcW w:w="5954" w:type="dxa"/>
            <w:vAlign w:val="center"/>
          </w:tcPr>
          <w:p w:rsidR="003B4090" w:rsidRPr="003B4090" w:rsidRDefault="0048686C" w:rsidP="00222AE8">
            <w:pPr>
              <w:spacing w:before="60" w:after="60"/>
              <w:rPr>
                <w:b/>
              </w:rPr>
            </w:pPr>
            <w:r>
              <w:t>Erfahrungsaustausch erfahrener Schutzrechtsbeauftragter</w:t>
            </w:r>
            <w:r w:rsidR="00222AE8">
              <w:br/>
            </w:r>
            <w:r>
              <w:t xml:space="preserve">(Fokus: </w:t>
            </w:r>
            <w:r w:rsidR="00152D32">
              <w:t>Check: wie gut sind wir IP-seitig aufgestellt?</w:t>
            </w:r>
            <w:r>
              <w:t>)</w:t>
            </w:r>
          </w:p>
        </w:tc>
        <w:sdt>
          <w:sdtPr>
            <w:id w:val="-155361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3B4090" w:rsidRPr="003B4090" w:rsidRDefault="00E22E60" w:rsidP="00222AE8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976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3B4090" w:rsidRPr="003B4090" w:rsidRDefault="00037BD9" w:rsidP="00222AE8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904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3B4090" w:rsidRPr="003B4090" w:rsidRDefault="00E22E60" w:rsidP="00222AE8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258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3B4090" w:rsidRPr="003B4090" w:rsidRDefault="00E22E60" w:rsidP="00222AE8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7267" w:rsidRPr="003B4090" w:rsidTr="0048686C">
        <w:trPr>
          <w:trHeight w:val="397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E2CB7" w:rsidRDefault="003E2CB7" w:rsidP="003E2CB7">
            <w:pPr>
              <w:spacing w:before="120" w:after="120"/>
              <w:rPr>
                <w:b/>
              </w:rPr>
            </w:pPr>
            <w:r>
              <w:rPr>
                <w:b/>
              </w:rPr>
              <w:t>Anderes Thema, nämlich:</w:t>
            </w:r>
            <w:r w:rsidR="008043BC">
              <w:rPr>
                <w:b/>
              </w:rPr>
              <w:br/>
            </w:r>
            <w:sdt>
              <w:sdtPr>
                <w:rPr>
                  <w:b/>
                </w:rPr>
                <w:id w:val="1933247722"/>
                <w:showingPlcHdr/>
                <w:text w:multiLine="1"/>
              </w:sdtPr>
              <w:sdtEndPr/>
              <w:sdtContent>
                <w:r w:rsidRPr="008043BC">
                  <w:t>Klicken Sie hier, um Text einzugeben.</w:t>
                </w:r>
              </w:sdtContent>
            </w:sdt>
          </w:p>
          <w:p w:rsidR="003B4090" w:rsidRPr="003B4090" w:rsidRDefault="003B4090" w:rsidP="003B4090">
            <w:pPr>
              <w:rPr>
                <w:b/>
              </w:rPr>
            </w:pPr>
          </w:p>
        </w:tc>
        <w:sdt>
          <w:sdtPr>
            <w:id w:val="144326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bottom w:val="single" w:sz="4" w:space="0" w:color="auto"/>
                </w:tcBorders>
                <w:vAlign w:val="center"/>
              </w:tcPr>
              <w:p w:rsidR="003B4090" w:rsidRPr="003B4090" w:rsidRDefault="00E22E60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293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bottom w:val="single" w:sz="4" w:space="0" w:color="auto"/>
                </w:tcBorders>
                <w:vAlign w:val="center"/>
              </w:tcPr>
              <w:p w:rsidR="003B4090" w:rsidRPr="003B4090" w:rsidRDefault="00E22E60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519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bottom w:val="single" w:sz="4" w:space="0" w:color="auto"/>
                </w:tcBorders>
                <w:vAlign w:val="center"/>
              </w:tcPr>
              <w:p w:rsidR="003B4090" w:rsidRPr="003B4090" w:rsidRDefault="00037BD9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072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bottom w:val="single" w:sz="4" w:space="0" w:color="auto"/>
                </w:tcBorders>
                <w:vAlign w:val="center"/>
              </w:tcPr>
              <w:p w:rsidR="003B4090" w:rsidRPr="003B4090" w:rsidRDefault="00E22E60" w:rsidP="003B40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52D32" w:rsidRDefault="00152D32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2"/>
        <w:gridCol w:w="550"/>
      </w:tblGrid>
      <w:tr w:rsidR="00662091" w:rsidRPr="003B4090" w:rsidTr="009A7267">
        <w:trPr>
          <w:trHeight w:val="687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091" w:rsidRPr="003B4090" w:rsidRDefault="00662091" w:rsidP="005D2573">
            <w:pPr>
              <w:rPr>
                <w:b/>
              </w:rPr>
            </w:pPr>
          </w:p>
          <w:p w:rsidR="00662091" w:rsidRPr="003B4090" w:rsidRDefault="001D5372" w:rsidP="005D2573">
            <w:pPr>
              <w:rPr>
                <w:b/>
              </w:rPr>
            </w:pPr>
            <w:r>
              <w:rPr>
                <w:b/>
              </w:rPr>
              <w:t>Folgendes möchten wir Ihnen mitteilen</w:t>
            </w:r>
            <w:r w:rsidR="00455127">
              <w:rPr>
                <w:b/>
              </w:rPr>
              <w:t>:</w:t>
            </w:r>
          </w:p>
          <w:sdt>
            <w:sdtPr>
              <w:rPr>
                <w:b/>
              </w:rPr>
              <w:id w:val="2024212452"/>
              <w:showingPlcHdr/>
              <w:text w:multiLine="1"/>
            </w:sdtPr>
            <w:sdtEndPr/>
            <w:sdtContent>
              <w:p w:rsidR="00662091" w:rsidRPr="003B4090" w:rsidRDefault="00662091" w:rsidP="005D2573">
                <w:pPr>
                  <w:rPr>
                    <w:b/>
                  </w:rPr>
                </w:pPr>
                <w:r w:rsidRPr="0022687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62091" w:rsidRPr="003B4090" w:rsidRDefault="00662091" w:rsidP="005D2573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091" w:rsidRPr="003B4090" w:rsidRDefault="00662091" w:rsidP="005D2573"/>
        </w:tc>
      </w:tr>
      <w:tr w:rsidR="00662091" w:rsidRPr="003B4090" w:rsidTr="009A7267">
        <w:trPr>
          <w:trHeight w:val="687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091" w:rsidRPr="003B4090" w:rsidRDefault="00662091" w:rsidP="005D2573">
            <w:pPr>
              <w:rPr>
                <w:b/>
              </w:rPr>
            </w:pPr>
          </w:p>
          <w:p w:rsidR="00662091" w:rsidRPr="003B4090" w:rsidRDefault="00662091" w:rsidP="005D2573">
            <w:pPr>
              <w:rPr>
                <w:b/>
              </w:rPr>
            </w:pPr>
            <w:r>
              <w:rPr>
                <w:b/>
              </w:rPr>
              <w:t>N</w:t>
            </w:r>
            <w:r w:rsidR="00455127">
              <w:rPr>
                <w:b/>
              </w:rPr>
              <w:t>ame des Unternehmens</w:t>
            </w:r>
            <w:r w:rsidRPr="003B4090">
              <w:rPr>
                <w:b/>
              </w:rPr>
              <w:t>:</w:t>
            </w:r>
          </w:p>
          <w:sdt>
            <w:sdtPr>
              <w:rPr>
                <w:b/>
              </w:rPr>
              <w:id w:val="-1243175589"/>
              <w:showingPlcHdr/>
              <w:text w:multiLine="1"/>
            </w:sdtPr>
            <w:sdtEndPr/>
            <w:sdtContent>
              <w:p w:rsidR="00662091" w:rsidRPr="003B4090" w:rsidRDefault="00662091" w:rsidP="005D2573">
                <w:pPr>
                  <w:rPr>
                    <w:b/>
                  </w:rPr>
                </w:pPr>
                <w:r w:rsidRPr="0022687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62091" w:rsidRPr="003B4090" w:rsidRDefault="00662091" w:rsidP="005D2573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091" w:rsidRPr="003B4090" w:rsidRDefault="00662091" w:rsidP="005D2573"/>
        </w:tc>
      </w:tr>
      <w:tr w:rsidR="003B4090" w:rsidRPr="003B4090" w:rsidTr="009A7267">
        <w:trPr>
          <w:trHeight w:val="687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90" w:rsidRPr="003B4090" w:rsidRDefault="003B4090" w:rsidP="003B4090">
            <w:pPr>
              <w:rPr>
                <w:b/>
              </w:rPr>
            </w:pPr>
          </w:p>
          <w:p w:rsidR="003B4090" w:rsidRPr="003B4090" w:rsidRDefault="00455127" w:rsidP="003B4090">
            <w:pPr>
              <w:rPr>
                <w:b/>
              </w:rPr>
            </w:pPr>
            <w:r>
              <w:rPr>
                <w:b/>
              </w:rPr>
              <w:t>Kontaktdaten des Ansprechpartners</w:t>
            </w:r>
            <w:r w:rsidR="003B4090" w:rsidRPr="003B4090">
              <w:rPr>
                <w:b/>
              </w:rPr>
              <w:t>:</w:t>
            </w:r>
          </w:p>
          <w:sdt>
            <w:sdtPr>
              <w:rPr>
                <w:b/>
              </w:rPr>
              <w:id w:val="2133432349"/>
              <w:showingPlcHdr/>
              <w:text w:multiLine="1"/>
            </w:sdtPr>
            <w:sdtEndPr/>
            <w:sdtContent>
              <w:p w:rsidR="003B4090" w:rsidRPr="003B4090" w:rsidRDefault="00662091" w:rsidP="003B4090">
                <w:pPr>
                  <w:rPr>
                    <w:b/>
                  </w:rPr>
                </w:pPr>
                <w:r w:rsidRPr="0022687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B4090" w:rsidRPr="003B4090" w:rsidRDefault="003B4090" w:rsidP="003B4090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90" w:rsidRPr="003B4090" w:rsidRDefault="003B4090" w:rsidP="003B4090"/>
        </w:tc>
      </w:tr>
    </w:tbl>
    <w:p w:rsidR="00E7687E" w:rsidRPr="003B4090" w:rsidRDefault="00E7687E" w:rsidP="003B4090"/>
    <w:sectPr w:rsidR="00E7687E" w:rsidRPr="003B4090" w:rsidSect="00BB44D9">
      <w:headerReference w:type="default" r:id="rId12"/>
      <w:footerReference w:type="default" r:id="rId13"/>
      <w:type w:val="continuous"/>
      <w:pgSz w:w="11906" w:h="16838" w:code="9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84" w:rsidRDefault="00395F84" w:rsidP="000C61E1">
      <w:r>
        <w:separator/>
      </w:r>
    </w:p>
  </w:endnote>
  <w:endnote w:type="continuationSeparator" w:id="0">
    <w:p w:rsidR="00395F84" w:rsidRDefault="00395F84" w:rsidP="000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5350"/>
    </w:tblGrid>
    <w:tr w:rsidR="00E173CB" w:rsidTr="00BB44D9">
      <w:tc>
        <w:tcPr>
          <w:tcW w:w="3936" w:type="dxa"/>
        </w:tcPr>
        <w:p w:rsidR="00E173CB" w:rsidRDefault="00E173CB" w:rsidP="00F76371">
          <w:pPr>
            <w:pStyle w:val="Fuzeile"/>
            <w:spacing w:before="240"/>
          </w:pPr>
          <w:r>
            <w:rPr>
              <w:noProof/>
              <w:lang w:eastAsia="de-DE"/>
            </w:rPr>
            <w:drawing>
              <wp:inline distT="0" distB="0" distL="0" distR="0" wp14:anchorId="5D446DFC" wp14:editId="253C46CC">
                <wp:extent cx="1936004" cy="396000"/>
                <wp:effectExtent l="0" t="0" r="7620" b="444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HK_T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004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  <w:vMerge w:val="restart"/>
        </w:tcPr>
        <w:p w:rsidR="00E173CB" w:rsidRDefault="00E173CB" w:rsidP="002C4127">
          <w:pPr>
            <w:pStyle w:val="Fuzeile"/>
            <w:spacing w:before="120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474C951" wp14:editId="5F5BEDA8">
                <wp:extent cx="2839949" cy="90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_GR_4C_Ministerium_MWAW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83994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73CB" w:rsidTr="00BB44D9">
      <w:tc>
        <w:tcPr>
          <w:tcW w:w="3936" w:type="dxa"/>
        </w:tcPr>
        <w:p w:rsidR="002C4127" w:rsidRDefault="00E173CB" w:rsidP="002C4127">
          <w:pPr>
            <w:pStyle w:val="Fuzeile"/>
            <w:spacing w:before="60"/>
          </w:pPr>
          <w:r>
            <w:rPr>
              <w:noProof/>
              <w:lang w:eastAsia="de-DE"/>
            </w:rPr>
            <w:drawing>
              <wp:inline distT="0" distB="0" distL="0" distR="0" wp14:anchorId="64B93FF0" wp14:editId="31D6C855">
                <wp:extent cx="2007928" cy="395555"/>
                <wp:effectExtent l="0" t="0" r="0" b="508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Z_BW_4C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9" t="14014" b="16018"/>
                        <a:stretch/>
                      </pic:blipFill>
                      <pic:spPr bwMode="auto">
                        <a:xfrm>
                          <a:off x="0" y="0"/>
                          <a:ext cx="2010187" cy="3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  <w:vMerge/>
        </w:tcPr>
        <w:p w:rsidR="00E173CB" w:rsidRDefault="00E173CB" w:rsidP="002C4127">
          <w:pPr>
            <w:pStyle w:val="Fuzeile"/>
            <w:spacing w:before="60"/>
            <w:jc w:val="center"/>
          </w:pPr>
        </w:p>
      </w:tc>
    </w:tr>
  </w:tbl>
  <w:p w:rsidR="00E173CB" w:rsidRDefault="00E173CB" w:rsidP="00E173CB">
    <w:pPr>
      <w:pStyle w:val="Fuzeile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84" w:rsidRDefault="00395F84" w:rsidP="000C61E1">
      <w:r>
        <w:separator/>
      </w:r>
    </w:p>
  </w:footnote>
  <w:footnote w:type="continuationSeparator" w:id="0">
    <w:p w:rsidR="00395F84" w:rsidRDefault="00395F84" w:rsidP="000C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07B3F" w:rsidTr="00662091">
      <w:tc>
        <w:tcPr>
          <w:tcW w:w="4606" w:type="dxa"/>
        </w:tcPr>
        <w:p w:rsidR="00B07B3F" w:rsidRDefault="00B07B3F" w:rsidP="00B07B3F">
          <w:pPr>
            <w:pStyle w:val="Kopfzeile"/>
            <w:rPr>
              <w:sz w:val="18"/>
              <w:szCs w:val="18"/>
            </w:rPr>
          </w:pPr>
        </w:p>
      </w:tc>
      <w:tc>
        <w:tcPr>
          <w:tcW w:w="4606" w:type="dxa"/>
        </w:tcPr>
        <w:p w:rsidR="00B07B3F" w:rsidRDefault="00C718A7" w:rsidP="004845FF">
          <w:pPr>
            <w:pStyle w:val="Kopfzeile"/>
            <w:spacing w:after="60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de-DE"/>
            </w:rPr>
            <w:drawing>
              <wp:inline distT="0" distB="0" distL="0" distR="0" wp14:anchorId="69AFE0F8" wp14:editId="1B566A9B">
                <wp:extent cx="1638000" cy="436402"/>
                <wp:effectExtent l="0" t="0" r="63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tentcoach_flag_und_schrif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436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845FF">
            <w:rPr>
              <w:sz w:val="16"/>
              <w:szCs w:val="16"/>
            </w:rPr>
            <w:br/>
          </w:r>
          <w:r w:rsidR="00B07B3F" w:rsidRPr="00E173CB">
            <w:rPr>
              <w:sz w:val="16"/>
              <w:szCs w:val="16"/>
            </w:rPr>
            <w:t>c/o Patent- und Markenzentrum BW</w:t>
          </w:r>
          <w:r w:rsidR="00B40BF7" w:rsidRPr="00E173CB">
            <w:rPr>
              <w:sz w:val="16"/>
              <w:szCs w:val="16"/>
            </w:rPr>
            <w:br/>
          </w:r>
          <w:r w:rsidR="00B07B3F" w:rsidRPr="00E173CB">
            <w:rPr>
              <w:sz w:val="16"/>
              <w:szCs w:val="16"/>
            </w:rPr>
            <w:t>Willi Bleicher Str. 19 / 70174 Stuttgart</w:t>
          </w:r>
          <w:r w:rsidR="00B40BF7" w:rsidRPr="00E173CB">
            <w:rPr>
              <w:sz w:val="16"/>
              <w:szCs w:val="16"/>
            </w:rPr>
            <w:br/>
          </w:r>
          <w:r w:rsidR="00B07B3F" w:rsidRPr="00E173CB">
            <w:rPr>
              <w:sz w:val="16"/>
              <w:szCs w:val="16"/>
            </w:rPr>
            <w:t xml:space="preserve">Tel.: 0711/123 2525 / </w:t>
          </w:r>
          <w:hyperlink r:id="rId2" w:history="1">
            <w:r w:rsidR="00B07B3F" w:rsidRPr="00E173CB">
              <w:rPr>
                <w:rStyle w:val="Hyperlink"/>
                <w:sz w:val="16"/>
                <w:szCs w:val="16"/>
              </w:rPr>
              <w:t>patentcoach@rps.bwl.de</w:t>
            </w:r>
          </w:hyperlink>
          <w:r w:rsidR="00B07B3F" w:rsidRPr="00E173CB">
            <w:rPr>
              <w:sz w:val="16"/>
              <w:szCs w:val="16"/>
            </w:rPr>
            <w:br/>
          </w:r>
          <w:hyperlink r:id="rId3" w:history="1">
            <w:r w:rsidR="00B07B3F" w:rsidRPr="00E173CB">
              <w:rPr>
                <w:rStyle w:val="Hyperlink"/>
                <w:sz w:val="16"/>
                <w:szCs w:val="16"/>
              </w:rPr>
              <w:t>www.patentcoach-bw.de</w:t>
            </w:r>
          </w:hyperlink>
        </w:p>
      </w:tc>
    </w:tr>
  </w:tbl>
  <w:p w:rsidR="005D2D77" w:rsidRPr="005D2D77" w:rsidRDefault="005D2D77" w:rsidP="00C718A7">
    <w:pPr>
      <w:pStyle w:val="Kopfzeil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3D1"/>
    <w:multiLevelType w:val="hybridMultilevel"/>
    <w:tmpl w:val="489AB746"/>
    <w:lvl w:ilvl="0" w:tplc="82DA4ED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BFC"/>
    <w:multiLevelType w:val="hybridMultilevel"/>
    <w:tmpl w:val="405A4C4C"/>
    <w:lvl w:ilvl="0" w:tplc="51DE291E">
      <w:start w:val="1"/>
      <w:numFmt w:val="decimal"/>
      <w:pStyle w:val="berschrift3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D86"/>
    <w:multiLevelType w:val="hybridMultilevel"/>
    <w:tmpl w:val="B476B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A612D"/>
    <w:multiLevelType w:val="hybridMultilevel"/>
    <w:tmpl w:val="8118E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415D5"/>
    <w:multiLevelType w:val="hybridMultilevel"/>
    <w:tmpl w:val="773CB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56AD4"/>
    <w:multiLevelType w:val="hybridMultilevel"/>
    <w:tmpl w:val="233AF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50B67"/>
    <w:multiLevelType w:val="hybridMultilevel"/>
    <w:tmpl w:val="4DEEF7F8"/>
    <w:lvl w:ilvl="0" w:tplc="91D6348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3371E"/>
    <w:multiLevelType w:val="hybridMultilevel"/>
    <w:tmpl w:val="790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/>
  <w:defaultTabStop w:val="709"/>
  <w:hyphenationZone w:val="425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84"/>
    <w:rsid w:val="0000015A"/>
    <w:rsid w:val="00020DDC"/>
    <w:rsid w:val="00037BD9"/>
    <w:rsid w:val="00051D39"/>
    <w:rsid w:val="00083379"/>
    <w:rsid w:val="000949EF"/>
    <w:rsid w:val="000A793A"/>
    <w:rsid w:val="000C61E1"/>
    <w:rsid w:val="00152D32"/>
    <w:rsid w:val="00183D59"/>
    <w:rsid w:val="001867BF"/>
    <w:rsid w:val="001937C4"/>
    <w:rsid w:val="0019669D"/>
    <w:rsid w:val="001A1B16"/>
    <w:rsid w:val="001D5372"/>
    <w:rsid w:val="001E1FAC"/>
    <w:rsid w:val="002154C8"/>
    <w:rsid w:val="00222AE8"/>
    <w:rsid w:val="00225BAC"/>
    <w:rsid w:val="0023349D"/>
    <w:rsid w:val="002C4127"/>
    <w:rsid w:val="002F0E73"/>
    <w:rsid w:val="0030476E"/>
    <w:rsid w:val="003212BB"/>
    <w:rsid w:val="003427CA"/>
    <w:rsid w:val="00395F84"/>
    <w:rsid w:val="003A2B5F"/>
    <w:rsid w:val="003B4090"/>
    <w:rsid w:val="003B56D4"/>
    <w:rsid w:val="003C478D"/>
    <w:rsid w:val="003D2AF9"/>
    <w:rsid w:val="003E2CB7"/>
    <w:rsid w:val="003E5433"/>
    <w:rsid w:val="003F4247"/>
    <w:rsid w:val="0040082E"/>
    <w:rsid w:val="004324B2"/>
    <w:rsid w:val="004338B1"/>
    <w:rsid w:val="00455127"/>
    <w:rsid w:val="004657D0"/>
    <w:rsid w:val="00470B90"/>
    <w:rsid w:val="004763C3"/>
    <w:rsid w:val="004845FF"/>
    <w:rsid w:val="00484BF8"/>
    <w:rsid w:val="0048686C"/>
    <w:rsid w:val="004C4B68"/>
    <w:rsid w:val="004E17E9"/>
    <w:rsid w:val="004E7A6D"/>
    <w:rsid w:val="005073D7"/>
    <w:rsid w:val="0050772B"/>
    <w:rsid w:val="00526AC7"/>
    <w:rsid w:val="005320DB"/>
    <w:rsid w:val="00546BB1"/>
    <w:rsid w:val="00584021"/>
    <w:rsid w:val="00594C53"/>
    <w:rsid w:val="005B4E5F"/>
    <w:rsid w:val="005D2D77"/>
    <w:rsid w:val="0061313B"/>
    <w:rsid w:val="00625D52"/>
    <w:rsid w:val="00662091"/>
    <w:rsid w:val="006869E7"/>
    <w:rsid w:val="00695F44"/>
    <w:rsid w:val="006A5288"/>
    <w:rsid w:val="007033CF"/>
    <w:rsid w:val="007A3240"/>
    <w:rsid w:val="007A7E3A"/>
    <w:rsid w:val="007B01E4"/>
    <w:rsid w:val="007B77DF"/>
    <w:rsid w:val="007C4E25"/>
    <w:rsid w:val="007C62C3"/>
    <w:rsid w:val="008043BC"/>
    <w:rsid w:val="00807A93"/>
    <w:rsid w:val="00883768"/>
    <w:rsid w:val="008A2238"/>
    <w:rsid w:val="008B1808"/>
    <w:rsid w:val="008E31EA"/>
    <w:rsid w:val="008F0562"/>
    <w:rsid w:val="00932805"/>
    <w:rsid w:val="0093425D"/>
    <w:rsid w:val="00956E9A"/>
    <w:rsid w:val="00960AE2"/>
    <w:rsid w:val="00965837"/>
    <w:rsid w:val="00974113"/>
    <w:rsid w:val="00984F39"/>
    <w:rsid w:val="009910A5"/>
    <w:rsid w:val="009A7267"/>
    <w:rsid w:val="009B0C2F"/>
    <w:rsid w:val="009C1033"/>
    <w:rsid w:val="009C4166"/>
    <w:rsid w:val="00A15E0F"/>
    <w:rsid w:val="00A368FD"/>
    <w:rsid w:val="00A54343"/>
    <w:rsid w:val="00A56180"/>
    <w:rsid w:val="00A81769"/>
    <w:rsid w:val="00B07B3F"/>
    <w:rsid w:val="00B40BF7"/>
    <w:rsid w:val="00B42B39"/>
    <w:rsid w:val="00BB44BB"/>
    <w:rsid w:val="00BB44D9"/>
    <w:rsid w:val="00BC4526"/>
    <w:rsid w:val="00BE2F9E"/>
    <w:rsid w:val="00BF2AF8"/>
    <w:rsid w:val="00C372AB"/>
    <w:rsid w:val="00C6598E"/>
    <w:rsid w:val="00C71669"/>
    <w:rsid w:val="00C718A7"/>
    <w:rsid w:val="00CA34F9"/>
    <w:rsid w:val="00CD0268"/>
    <w:rsid w:val="00CD1B74"/>
    <w:rsid w:val="00CD5C72"/>
    <w:rsid w:val="00D47A02"/>
    <w:rsid w:val="00E173CB"/>
    <w:rsid w:val="00E22E60"/>
    <w:rsid w:val="00E456A7"/>
    <w:rsid w:val="00E50289"/>
    <w:rsid w:val="00E7687E"/>
    <w:rsid w:val="00E77C4E"/>
    <w:rsid w:val="00EB3D18"/>
    <w:rsid w:val="00EC66A4"/>
    <w:rsid w:val="00ED50E2"/>
    <w:rsid w:val="00ED7E9B"/>
    <w:rsid w:val="00EE00C4"/>
    <w:rsid w:val="00F02AF0"/>
    <w:rsid w:val="00F03979"/>
    <w:rsid w:val="00F12A38"/>
    <w:rsid w:val="00F13FEC"/>
    <w:rsid w:val="00F2624D"/>
    <w:rsid w:val="00F57A0C"/>
    <w:rsid w:val="00F64197"/>
    <w:rsid w:val="00F76371"/>
    <w:rsid w:val="00FC1E3C"/>
    <w:rsid w:val="00FC6A73"/>
    <w:rsid w:val="00FC74F2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09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berschrift2"/>
    <w:link w:val="berschrift1Zchn"/>
    <w:autoRedefine/>
    <w:uiPriority w:val="9"/>
    <w:qFormat/>
    <w:rsid w:val="004845FF"/>
    <w:pPr>
      <w:keepNext/>
      <w:keepLines/>
      <w:tabs>
        <w:tab w:val="left" w:pos="709"/>
      </w:tabs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berschrift2">
    <w:name w:val="heading 2"/>
    <w:basedOn w:val="berschrift1"/>
    <w:next w:val="berschrift3"/>
    <w:link w:val="berschrift2Zchn"/>
    <w:autoRedefine/>
    <w:uiPriority w:val="9"/>
    <w:unhideWhenUsed/>
    <w:qFormat/>
    <w:rsid w:val="003F4247"/>
    <w:pPr>
      <w:numPr>
        <w:numId w:val="2"/>
      </w:numPr>
      <w:ind w:left="709" w:hanging="709"/>
      <w:outlineLvl w:val="1"/>
    </w:pPr>
    <w:rPr>
      <w:bCs w:val="0"/>
      <w:szCs w:val="26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unhideWhenUsed/>
    <w:qFormat/>
    <w:rsid w:val="009B0C2F"/>
    <w:pPr>
      <w:numPr>
        <w:numId w:val="3"/>
      </w:numPr>
      <w:ind w:left="709" w:hanging="709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77C4E"/>
    <w:pPr>
      <w:keepNext/>
      <w:keepLines/>
      <w:spacing w:after="12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61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61E1"/>
  </w:style>
  <w:style w:type="paragraph" w:styleId="Fuzeile">
    <w:name w:val="footer"/>
    <w:basedOn w:val="Standard"/>
    <w:link w:val="FuzeileZchn"/>
    <w:uiPriority w:val="99"/>
    <w:unhideWhenUsed/>
    <w:rsid w:val="000C61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61E1"/>
  </w:style>
  <w:style w:type="character" w:customStyle="1" w:styleId="berschrift1Zchn">
    <w:name w:val="Überschrift 1 Zchn"/>
    <w:basedOn w:val="Absatz-Standardschriftart"/>
    <w:link w:val="berschrift1"/>
    <w:uiPriority w:val="9"/>
    <w:rsid w:val="004845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4247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7C4E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0C2F"/>
    <w:rPr>
      <w:rFonts w:asciiTheme="majorHAnsi" w:eastAsiaTheme="majorEastAsia" w:hAnsiTheme="majorHAnsi" w:cstheme="majorBidi"/>
      <w:b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3F42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2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2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C45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einLeerraum">
    <w:name w:val="No Spacing"/>
    <w:uiPriority w:val="1"/>
    <w:qFormat/>
    <w:rsid w:val="005D2D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95F84"/>
    <w:rPr>
      <w:color w:val="171616" w:themeColor="hyperlink"/>
      <w:u w:val="single"/>
    </w:rPr>
  </w:style>
  <w:style w:type="table" w:styleId="Tabellenraster">
    <w:name w:val="Table Grid"/>
    <w:basedOn w:val="NormaleTabelle"/>
    <w:uiPriority w:val="59"/>
    <w:rsid w:val="00B0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8E31EA"/>
    <w:rPr>
      <w:color w:val="171616" w:themeColor="followedHyperlink"/>
      <w:u w:val="single"/>
    </w:rPr>
  </w:style>
  <w:style w:type="paragraph" w:styleId="Textkrper">
    <w:name w:val="Body Text"/>
    <w:basedOn w:val="Standard"/>
    <w:link w:val="TextkrperZchn"/>
    <w:rsid w:val="003B4090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3B4090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55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09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berschrift2"/>
    <w:link w:val="berschrift1Zchn"/>
    <w:autoRedefine/>
    <w:uiPriority w:val="9"/>
    <w:qFormat/>
    <w:rsid w:val="004845FF"/>
    <w:pPr>
      <w:keepNext/>
      <w:keepLines/>
      <w:tabs>
        <w:tab w:val="left" w:pos="709"/>
      </w:tabs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berschrift2">
    <w:name w:val="heading 2"/>
    <w:basedOn w:val="berschrift1"/>
    <w:next w:val="berschrift3"/>
    <w:link w:val="berschrift2Zchn"/>
    <w:autoRedefine/>
    <w:uiPriority w:val="9"/>
    <w:unhideWhenUsed/>
    <w:qFormat/>
    <w:rsid w:val="003F4247"/>
    <w:pPr>
      <w:numPr>
        <w:numId w:val="2"/>
      </w:numPr>
      <w:ind w:left="709" w:hanging="709"/>
      <w:outlineLvl w:val="1"/>
    </w:pPr>
    <w:rPr>
      <w:bCs w:val="0"/>
      <w:szCs w:val="26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unhideWhenUsed/>
    <w:qFormat/>
    <w:rsid w:val="009B0C2F"/>
    <w:pPr>
      <w:numPr>
        <w:numId w:val="3"/>
      </w:numPr>
      <w:ind w:left="709" w:hanging="709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77C4E"/>
    <w:pPr>
      <w:keepNext/>
      <w:keepLines/>
      <w:spacing w:after="12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61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61E1"/>
  </w:style>
  <w:style w:type="paragraph" w:styleId="Fuzeile">
    <w:name w:val="footer"/>
    <w:basedOn w:val="Standard"/>
    <w:link w:val="FuzeileZchn"/>
    <w:uiPriority w:val="99"/>
    <w:unhideWhenUsed/>
    <w:rsid w:val="000C61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61E1"/>
  </w:style>
  <w:style w:type="character" w:customStyle="1" w:styleId="berschrift1Zchn">
    <w:name w:val="Überschrift 1 Zchn"/>
    <w:basedOn w:val="Absatz-Standardschriftart"/>
    <w:link w:val="berschrift1"/>
    <w:uiPriority w:val="9"/>
    <w:rsid w:val="004845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4247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7C4E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0C2F"/>
    <w:rPr>
      <w:rFonts w:asciiTheme="majorHAnsi" w:eastAsiaTheme="majorEastAsia" w:hAnsiTheme="majorHAnsi" w:cstheme="majorBidi"/>
      <w:b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3F42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2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2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C45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einLeerraum">
    <w:name w:val="No Spacing"/>
    <w:uiPriority w:val="1"/>
    <w:qFormat/>
    <w:rsid w:val="005D2D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95F84"/>
    <w:rPr>
      <w:color w:val="171616" w:themeColor="hyperlink"/>
      <w:u w:val="single"/>
    </w:rPr>
  </w:style>
  <w:style w:type="table" w:styleId="Tabellenraster">
    <w:name w:val="Table Grid"/>
    <w:basedOn w:val="NormaleTabelle"/>
    <w:uiPriority w:val="59"/>
    <w:rsid w:val="00B0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8E31EA"/>
    <w:rPr>
      <w:color w:val="171616" w:themeColor="followedHyperlink"/>
      <w:u w:val="single"/>
    </w:rPr>
  </w:style>
  <w:style w:type="paragraph" w:styleId="Textkrper">
    <w:name w:val="Body Text"/>
    <w:basedOn w:val="Standard"/>
    <w:link w:val="TextkrperZchn"/>
    <w:rsid w:val="003B4090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3B4090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55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entcoach@rps.bwl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tentcoach@rps.bw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entcoach@rps.bwl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entcoach-bw.de" TargetMode="External"/><Relationship Id="rId2" Type="http://schemas.openxmlformats.org/officeDocument/2006/relationships/hyperlink" Target="mailto:patentcoach@rps.bw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171616"/>
      </a:dk1>
      <a:lt1>
        <a:sysClr val="window" lastClr="FFFFFF"/>
      </a:lt1>
      <a:dk2>
        <a:srgbClr val="DBE4EB"/>
      </a:dk2>
      <a:lt2>
        <a:srgbClr val="F2F2F2"/>
      </a:lt2>
      <a:accent1>
        <a:srgbClr val="129263"/>
      </a:accent1>
      <a:accent2>
        <a:srgbClr val="FFD500"/>
      </a:accent2>
      <a:accent3>
        <a:srgbClr val="181818"/>
      </a:accent3>
      <a:accent4>
        <a:srgbClr val="EDEDED"/>
      </a:accent4>
      <a:accent5>
        <a:srgbClr val="B12C1C"/>
      </a:accent5>
      <a:accent6>
        <a:srgbClr val="E6491A"/>
      </a:accent6>
      <a:hlink>
        <a:srgbClr val="171616"/>
      </a:hlink>
      <a:folHlink>
        <a:srgbClr val="17161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D954-035A-4DAA-BCE5-C337108F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D7DC4A66.dotm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Liebe Mitglieder des AK Patente,  	liebe Interessenten von PATENTCOACH BW</vt:lpstr>
      <vt:lpstr/>
      <vt:lpstr>/Wir haben Interesse:</vt:lpstr>
    </vt:vector>
  </TitlesOfParts>
  <Company>Innenverwaltung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Annegret (RPS)</dc:creator>
  <cp:lastModifiedBy>Schmid, Annegret (RPS)</cp:lastModifiedBy>
  <cp:revision>3</cp:revision>
  <cp:lastPrinted>2019-12-10T09:46:00Z</cp:lastPrinted>
  <dcterms:created xsi:type="dcterms:W3CDTF">2019-12-17T08:38:00Z</dcterms:created>
  <dcterms:modified xsi:type="dcterms:W3CDTF">2019-12-17T10:28:00Z</dcterms:modified>
</cp:coreProperties>
</file>